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Erste&amp;Steiermarkische bank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tel. / fax.  023/383-344, 383-364</w:t>
      </w:r>
      <w:r>
        <w:t xml:space="preserve">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Biograd n/m, </w:t>
      </w:r>
      <w:r w:rsidRPr="00E25216">
        <w:rPr>
          <w:color w:val="000000"/>
        </w:rPr>
        <w:t>02. studenog</w:t>
      </w:r>
      <w:r w:rsidRPr="00707587">
        <w:rPr>
          <w:color w:val="FF0000"/>
        </w:rPr>
        <w:t xml:space="preserve"> </w:t>
      </w:r>
      <w:r>
        <w:t xml:space="preserve">2018.g.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–4 (četiri) izvršitelja na određeno vrijeme, do 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Hrvatske komore medicinskih sestara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24409C" w:rsidRPr="00A527A4" w:rsidRDefault="0024409C" w:rsidP="00AF7AE4">
      <w:pPr>
        <w:pStyle w:val="NoSpacing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</w:t>
      </w:r>
    </w:p>
    <w:p w:rsidR="0024409C" w:rsidRPr="00A527A4" w:rsidRDefault="0024409C" w:rsidP="00AF7AE4">
      <w:pPr>
        <w:pStyle w:val="NoSpacing"/>
        <w:rPr>
          <w:sz w:val="20"/>
          <w:szCs w:val="20"/>
        </w:rPr>
      </w:pPr>
      <w:r w:rsidRPr="00A527A4">
        <w:rPr>
          <w:sz w:val="20"/>
          <w:szCs w:val="20"/>
        </w:rPr>
        <w:t xml:space="preserve">   pozvati na to pravo, odnosno priložiti propisane dokaze o tom statusu, te druge potrebne </w:t>
      </w:r>
    </w:p>
    <w:p w:rsidR="0024409C" w:rsidRPr="00A527A4" w:rsidRDefault="0024409C" w:rsidP="00AF7AE4">
      <w:pPr>
        <w:pStyle w:val="NoSpacing"/>
        <w:rPr>
          <w:sz w:val="20"/>
          <w:szCs w:val="20"/>
        </w:rPr>
      </w:pPr>
      <w:r w:rsidRPr="00A527A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A527A4">
        <w:rPr>
          <w:sz w:val="20"/>
          <w:szCs w:val="20"/>
        </w:rPr>
        <w:t xml:space="preserve">dokaze propisane zakonima kojima se 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Izvornike dokumenata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izabrani kandidat dužan je donijeti pri sklapanju ugovora.</w:t>
      </w:r>
    </w:p>
    <w:p w:rsidR="0024409C" w:rsidRDefault="0024409C" w:rsidP="00AF7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24409C" w:rsidRDefault="0024409C" w:rsidP="00AF7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24409C" w:rsidRDefault="0024409C" w:rsidP="00AF7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4" w:history="1">
        <w:r w:rsidRPr="00AF7AE4">
          <w:rPr>
            <w:rStyle w:val="Hyperlink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CCB"/>
    <w:rsid w:val="001600D3"/>
    <w:rsid w:val="00187708"/>
    <w:rsid w:val="00220B42"/>
    <w:rsid w:val="0024409C"/>
    <w:rsid w:val="003C7EE1"/>
    <w:rsid w:val="003D7CCB"/>
    <w:rsid w:val="00476E58"/>
    <w:rsid w:val="0051525E"/>
    <w:rsid w:val="006956E3"/>
    <w:rsid w:val="006D5EEB"/>
    <w:rsid w:val="006E7F7E"/>
    <w:rsid w:val="00707587"/>
    <w:rsid w:val="00742B6B"/>
    <w:rsid w:val="0090204B"/>
    <w:rsid w:val="009133AF"/>
    <w:rsid w:val="00A527A4"/>
    <w:rsid w:val="00AF7AE4"/>
    <w:rsid w:val="00B87B8B"/>
    <w:rsid w:val="00C21D74"/>
    <w:rsid w:val="00C65ADE"/>
    <w:rsid w:val="00D015A1"/>
    <w:rsid w:val="00D84C11"/>
    <w:rsid w:val="00E25216"/>
    <w:rsid w:val="00F244CD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3C7EE1"/>
  </w:style>
  <w:style w:type="character" w:customStyle="1" w:styleId="NoSpacingChar">
    <w:name w:val="No Spacing Char"/>
    <w:basedOn w:val="DefaultParagraphFont"/>
    <w:link w:val="NoSpacing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C7EE1"/>
  </w:style>
  <w:style w:type="paragraph" w:styleId="ListParagraph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topedija-biogra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</Pages>
  <Words>562</Words>
  <Characters>3207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14</cp:revision>
  <cp:lastPrinted>2018-11-02T09:18:00Z</cp:lastPrinted>
  <dcterms:created xsi:type="dcterms:W3CDTF">2017-09-04T04:58:00Z</dcterms:created>
  <dcterms:modified xsi:type="dcterms:W3CDTF">2018-11-02T09:19:00Z</dcterms:modified>
</cp:coreProperties>
</file>