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78C" w:rsidRDefault="00E6778C" w:rsidP="00FE2F36">
      <w:pPr>
        <w:tabs>
          <w:tab w:val="left" w:pos="708"/>
          <w:tab w:val="center" w:pos="4536"/>
          <w:tab w:val="right" w:pos="9072"/>
        </w:tabs>
        <w:rPr>
          <w:sz w:val="16"/>
          <w:szCs w:val="16"/>
        </w:rPr>
      </w:pPr>
      <w:r>
        <w:t>SPECIJALNA BOLNICA ZA ORTOPEDIJU</w:t>
      </w:r>
      <w:r>
        <w:rPr>
          <w:sz w:val="18"/>
          <w:szCs w:val="18"/>
        </w:rPr>
        <w:t xml:space="preserve">                                      </w:t>
      </w:r>
      <w:r>
        <w:rPr>
          <w:sz w:val="16"/>
          <w:szCs w:val="16"/>
        </w:rPr>
        <w:t>IBAN kod Erste&amp;Steiermarkische bank d.d. ,</w:t>
      </w:r>
    </w:p>
    <w:p w:rsidR="00E6778C" w:rsidRDefault="00E6778C" w:rsidP="00FE2F36">
      <w:pPr>
        <w:rPr>
          <w:sz w:val="16"/>
          <w:szCs w:val="16"/>
        </w:rPr>
      </w:pPr>
      <w:r>
        <w:t xml:space="preserve">         B I O G R A D  N A   M O R U                                                              </w:t>
      </w:r>
      <w:r>
        <w:rPr>
          <w:sz w:val="16"/>
          <w:szCs w:val="16"/>
        </w:rPr>
        <w:t>HR4824020061100592592</w:t>
      </w:r>
      <w:r>
        <w:t xml:space="preserve">                                                </w:t>
      </w:r>
      <w:r>
        <w:rPr>
          <w:sz w:val="16"/>
          <w:szCs w:val="16"/>
        </w:rPr>
        <w:t xml:space="preserve">                           </w:t>
      </w:r>
    </w:p>
    <w:p w:rsidR="00E6778C" w:rsidRDefault="00E6778C" w:rsidP="00FE2F3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  <w:r>
        <w:t>Zadarska 62,</w:t>
      </w:r>
      <w:r>
        <w:rPr>
          <w:sz w:val="16"/>
          <w:szCs w:val="16"/>
        </w:rPr>
        <w:t xml:space="preserve"> p.p. </w:t>
      </w:r>
      <w:r>
        <w:t>50</w:t>
      </w:r>
      <w:r>
        <w:rPr>
          <w:sz w:val="16"/>
          <w:szCs w:val="16"/>
        </w:rPr>
        <w:t xml:space="preserve">    </w:t>
      </w:r>
    </w:p>
    <w:p w:rsidR="00E6778C" w:rsidRDefault="00E6778C" w:rsidP="00FE2F36">
      <w:pPr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</w:t>
      </w:r>
      <w:r>
        <w:t xml:space="preserve">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</w:t>
      </w:r>
    </w:p>
    <w:p w:rsidR="00E6778C" w:rsidRDefault="00E6778C" w:rsidP="00FE2F36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</w:t>
      </w:r>
      <w:r>
        <w:rPr>
          <w:sz w:val="16"/>
          <w:szCs w:val="16"/>
        </w:rPr>
        <w:t>tel. / fax.  023/383-344, 383-364</w:t>
      </w:r>
      <w:r>
        <w:t xml:space="preserve">              </w:t>
      </w:r>
    </w:p>
    <w:p w:rsidR="00E6778C" w:rsidRPr="00A34916" w:rsidRDefault="00E6778C" w:rsidP="00FE2F36">
      <w:pPr>
        <w:rPr>
          <w:sz w:val="16"/>
          <w:szCs w:val="16"/>
        </w:rPr>
      </w:pPr>
      <w:r>
        <w:t xml:space="preserve">Biograd n/m, </w:t>
      </w:r>
      <w:r w:rsidRPr="00FB6E39">
        <w:rPr>
          <w:color w:val="000000"/>
        </w:rPr>
        <w:t>02. studenog</w:t>
      </w:r>
      <w:r w:rsidRPr="007A1AFE">
        <w:rPr>
          <w:color w:val="FF0000"/>
        </w:rPr>
        <w:t xml:space="preserve"> </w:t>
      </w:r>
      <w:r>
        <w:t xml:space="preserve">2018.g.                                    </w:t>
      </w:r>
      <w:r>
        <w:rPr>
          <w:sz w:val="16"/>
          <w:szCs w:val="16"/>
        </w:rPr>
        <w:t xml:space="preserve">                             OIB 10704055828;</w:t>
      </w:r>
      <w:r>
        <w:t xml:space="preserve"> </w:t>
      </w:r>
      <w:r>
        <w:rPr>
          <w:sz w:val="16"/>
          <w:szCs w:val="16"/>
        </w:rPr>
        <w:t>Mat.br.: 3312003</w:t>
      </w:r>
    </w:p>
    <w:p w:rsidR="00E6778C" w:rsidRDefault="00E6778C" w:rsidP="00FE2F36">
      <w:r>
        <w:tab/>
      </w:r>
    </w:p>
    <w:p w:rsidR="00E6778C" w:rsidRPr="00A34916" w:rsidRDefault="00E6778C" w:rsidP="00FE2F36">
      <w:pPr>
        <w:jc w:val="center"/>
        <w:rPr>
          <w:b/>
          <w:bCs/>
          <w:sz w:val="20"/>
          <w:szCs w:val="20"/>
        </w:rPr>
      </w:pPr>
      <w:r w:rsidRPr="00A34916">
        <w:rPr>
          <w:b/>
          <w:bCs/>
          <w:sz w:val="20"/>
          <w:szCs w:val="20"/>
        </w:rPr>
        <w:t>N A T J E Č A J</w:t>
      </w:r>
    </w:p>
    <w:p w:rsidR="00E6778C" w:rsidRDefault="00E6778C" w:rsidP="00FE2F36">
      <w:pPr>
        <w:jc w:val="center"/>
        <w:rPr>
          <w:b/>
          <w:bCs/>
          <w:sz w:val="20"/>
          <w:szCs w:val="20"/>
        </w:rPr>
      </w:pPr>
      <w:r w:rsidRPr="00A34916">
        <w:rPr>
          <w:b/>
          <w:bCs/>
          <w:sz w:val="20"/>
          <w:szCs w:val="20"/>
        </w:rPr>
        <w:t xml:space="preserve">za poslove i zadatke </w:t>
      </w:r>
      <w:r>
        <w:rPr>
          <w:b/>
          <w:bCs/>
          <w:sz w:val="20"/>
          <w:szCs w:val="20"/>
        </w:rPr>
        <w:t>informatičara</w:t>
      </w:r>
    </w:p>
    <w:p w:rsidR="00E6778C" w:rsidRPr="00A34916" w:rsidRDefault="00E6778C" w:rsidP="00FE2F36">
      <w:pPr>
        <w:jc w:val="center"/>
        <w:rPr>
          <w:b/>
          <w:bCs/>
          <w:sz w:val="20"/>
          <w:szCs w:val="20"/>
        </w:rPr>
      </w:pPr>
      <w:r w:rsidRPr="00A34916">
        <w:rPr>
          <w:b/>
          <w:bCs/>
          <w:sz w:val="20"/>
          <w:szCs w:val="20"/>
        </w:rPr>
        <w:t xml:space="preserve"> u Specijalnoj bolnici za ortopediju Biograd na Moru</w:t>
      </w:r>
    </w:p>
    <w:p w:rsidR="00E6778C" w:rsidRPr="00A34916" w:rsidRDefault="00E6778C" w:rsidP="00A34916">
      <w:pPr>
        <w:rPr>
          <w:b/>
          <w:bCs/>
          <w:sz w:val="20"/>
          <w:szCs w:val="20"/>
        </w:rPr>
      </w:pPr>
    </w:p>
    <w:p w:rsidR="00E6778C" w:rsidRPr="00A34916" w:rsidRDefault="00E6778C" w:rsidP="00A34916">
      <w:pPr>
        <w:rPr>
          <w:b/>
          <w:bCs/>
          <w:sz w:val="20"/>
          <w:szCs w:val="20"/>
        </w:rPr>
      </w:pPr>
    </w:p>
    <w:p w:rsidR="00E6778C" w:rsidRPr="00A34916" w:rsidRDefault="00E6778C" w:rsidP="00FE2F36">
      <w:pPr>
        <w:rPr>
          <w:sz w:val="20"/>
          <w:szCs w:val="20"/>
        </w:rPr>
      </w:pPr>
      <w:r w:rsidRPr="00A34916">
        <w:rPr>
          <w:sz w:val="20"/>
          <w:szCs w:val="20"/>
        </w:rPr>
        <w:t>* ustanova i mjesto rada je Specijalna bolnica za ortopediju u Biogradu na Moru</w:t>
      </w:r>
      <w:r>
        <w:rPr>
          <w:sz w:val="20"/>
          <w:szCs w:val="20"/>
        </w:rPr>
        <w:t xml:space="preserve"> ( u daljnjem tekstu: Bolnica)</w:t>
      </w:r>
      <w:r w:rsidRPr="00A34916">
        <w:rPr>
          <w:sz w:val="20"/>
          <w:szCs w:val="20"/>
        </w:rPr>
        <w:t>;</w:t>
      </w:r>
    </w:p>
    <w:p w:rsidR="00E6778C" w:rsidRPr="00A34916" w:rsidRDefault="00E6778C" w:rsidP="00FE2F36">
      <w:pPr>
        <w:rPr>
          <w:sz w:val="20"/>
          <w:szCs w:val="20"/>
        </w:rPr>
      </w:pPr>
      <w:r w:rsidRPr="00A34916">
        <w:rPr>
          <w:b/>
          <w:bCs/>
          <w:sz w:val="20"/>
          <w:szCs w:val="20"/>
        </w:rPr>
        <w:t xml:space="preserve">* </w:t>
      </w:r>
      <w:r w:rsidRPr="00A34916">
        <w:rPr>
          <w:sz w:val="20"/>
          <w:szCs w:val="20"/>
        </w:rPr>
        <w:t>naziv radnog mjesta i broj izvršitelja:</w:t>
      </w:r>
    </w:p>
    <w:p w:rsidR="00E6778C" w:rsidRPr="00A34916" w:rsidRDefault="00E6778C" w:rsidP="00FE2F36">
      <w:pPr>
        <w:rPr>
          <w:b/>
          <w:bCs/>
          <w:sz w:val="20"/>
          <w:szCs w:val="20"/>
        </w:rPr>
      </w:pPr>
      <w:r w:rsidRPr="00A34916">
        <w:rPr>
          <w:b/>
          <w:bCs/>
          <w:sz w:val="20"/>
          <w:szCs w:val="20"/>
        </w:rPr>
        <w:t xml:space="preserve"> -  </w:t>
      </w:r>
      <w:r>
        <w:rPr>
          <w:b/>
          <w:bCs/>
          <w:sz w:val="20"/>
          <w:szCs w:val="20"/>
        </w:rPr>
        <w:t>Informatičar</w:t>
      </w:r>
      <w:r w:rsidRPr="00A34916">
        <w:rPr>
          <w:b/>
          <w:bCs/>
          <w:sz w:val="20"/>
          <w:szCs w:val="20"/>
        </w:rPr>
        <w:t xml:space="preserve"> – 1 izvršitelja n</w:t>
      </w:r>
      <w:r>
        <w:rPr>
          <w:b/>
          <w:bCs/>
          <w:sz w:val="20"/>
          <w:szCs w:val="20"/>
        </w:rPr>
        <w:t xml:space="preserve">a neodređeno vrijeme, s probnim </w:t>
      </w:r>
      <w:r w:rsidRPr="00A34916">
        <w:rPr>
          <w:b/>
          <w:bCs/>
          <w:sz w:val="20"/>
          <w:szCs w:val="20"/>
        </w:rPr>
        <w:t xml:space="preserve">rokom od </w:t>
      </w:r>
      <w:r>
        <w:rPr>
          <w:b/>
          <w:bCs/>
          <w:sz w:val="20"/>
          <w:szCs w:val="20"/>
        </w:rPr>
        <w:t>tri mjeseca</w:t>
      </w:r>
    </w:p>
    <w:p w:rsidR="00E6778C" w:rsidRPr="00A34916" w:rsidRDefault="00E6778C" w:rsidP="00FE2F36">
      <w:pPr>
        <w:rPr>
          <w:sz w:val="20"/>
          <w:szCs w:val="20"/>
        </w:rPr>
      </w:pPr>
      <w:r w:rsidRPr="00A34916">
        <w:rPr>
          <w:b/>
          <w:bCs/>
          <w:sz w:val="20"/>
          <w:szCs w:val="20"/>
        </w:rPr>
        <w:t xml:space="preserve">*  </w:t>
      </w:r>
      <w:r w:rsidRPr="00A34916">
        <w:rPr>
          <w:sz w:val="20"/>
          <w:szCs w:val="20"/>
        </w:rPr>
        <w:t>uvjeti za obavljanje poslova iz ovog natječaja su slijedeći:</w:t>
      </w:r>
    </w:p>
    <w:p w:rsidR="00E6778C" w:rsidRDefault="00E6778C" w:rsidP="00A577EA">
      <w:pPr>
        <w:rPr>
          <w:b/>
          <w:bCs/>
          <w:sz w:val="20"/>
          <w:szCs w:val="20"/>
        </w:rPr>
      </w:pPr>
      <w:r w:rsidRPr="00A34916"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 xml:space="preserve"> </w:t>
      </w:r>
      <w:r w:rsidRPr="00A34916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- SSS, četverogodišnje obrazovanje, ekonomska, tehnička, birotehnička, informatička, elektronička </w:t>
      </w:r>
    </w:p>
    <w:p w:rsidR="00E6778C" w:rsidRPr="004B6ECB" w:rsidRDefault="00E6778C" w:rsidP="00A577E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struka ili gimnazija.</w:t>
      </w:r>
    </w:p>
    <w:p w:rsidR="00E6778C" w:rsidRPr="00A34916" w:rsidRDefault="00E6778C" w:rsidP="00FE2F36">
      <w:pPr>
        <w:rPr>
          <w:sz w:val="20"/>
          <w:szCs w:val="20"/>
        </w:rPr>
      </w:pPr>
      <w:r w:rsidRPr="00A34916">
        <w:rPr>
          <w:sz w:val="20"/>
          <w:szCs w:val="20"/>
        </w:rPr>
        <w:t>* na natječaj se mogu prijaviti kandidati oba spola.</w:t>
      </w:r>
      <w:bookmarkStart w:id="0" w:name="_GoBack"/>
      <w:bookmarkEnd w:id="0"/>
    </w:p>
    <w:p w:rsidR="00E6778C" w:rsidRPr="00A34916" w:rsidRDefault="00E6778C" w:rsidP="00FE2F36">
      <w:pPr>
        <w:rPr>
          <w:sz w:val="20"/>
          <w:szCs w:val="20"/>
        </w:rPr>
      </w:pPr>
      <w:r w:rsidRPr="00A34916">
        <w:rPr>
          <w:sz w:val="20"/>
          <w:szCs w:val="20"/>
        </w:rPr>
        <w:t>* uz prijavu</w:t>
      </w:r>
      <w:r>
        <w:rPr>
          <w:sz w:val="20"/>
          <w:szCs w:val="20"/>
        </w:rPr>
        <w:t>/molbu</w:t>
      </w:r>
      <w:r w:rsidRPr="00A34916">
        <w:rPr>
          <w:sz w:val="20"/>
          <w:szCs w:val="20"/>
        </w:rPr>
        <w:t xml:space="preserve"> priložiti slijedeće dokaze:</w:t>
      </w:r>
    </w:p>
    <w:p w:rsidR="00E6778C" w:rsidRPr="00A34916" w:rsidRDefault="00E6778C" w:rsidP="00A577EA">
      <w:pPr>
        <w:rPr>
          <w:sz w:val="20"/>
          <w:szCs w:val="20"/>
        </w:rPr>
      </w:pPr>
      <w:r w:rsidRPr="00A34916">
        <w:rPr>
          <w:sz w:val="20"/>
          <w:szCs w:val="20"/>
        </w:rPr>
        <w:t xml:space="preserve">   -    </w:t>
      </w:r>
      <w:r>
        <w:rPr>
          <w:sz w:val="20"/>
          <w:szCs w:val="20"/>
        </w:rPr>
        <w:t xml:space="preserve">svjedodžbu </w:t>
      </w:r>
      <w:r w:rsidRPr="00A34916">
        <w:rPr>
          <w:sz w:val="20"/>
          <w:szCs w:val="20"/>
        </w:rPr>
        <w:t xml:space="preserve"> o završenoj stručnoj spremi,</w:t>
      </w:r>
    </w:p>
    <w:p w:rsidR="00E6778C" w:rsidRDefault="00E6778C" w:rsidP="00FE2F36">
      <w:pPr>
        <w:rPr>
          <w:sz w:val="20"/>
          <w:szCs w:val="20"/>
        </w:rPr>
      </w:pPr>
      <w:r>
        <w:rPr>
          <w:sz w:val="20"/>
          <w:szCs w:val="20"/>
        </w:rPr>
        <w:t xml:space="preserve">   -    domovnicu i </w:t>
      </w:r>
    </w:p>
    <w:p w:rsidR="00E6778C" w:rsidRPr="00A34916" w:rsidRDefault="00E6778C" w:rsidP="00FE2F36">
      <w:pPr>
        <w:rPr>
          <w:sz w:val="20"/>
          <w:szCs w:val="20"/>
        </w:rPr>
      </w:pPr>
      <w:r>
        <w:rPr>
          <w:sz w:val="20"/>
          <w:szCs w:val="20"/>
        </w:rPr>
        <w:t xml:space="preserve">   -    životopis.</w:t>
      </w:r>
    </w:p>
    <w:p w:rsidR="00E6778C" w:rsidRPr="00A527A4" w:rsidRDefault="00E6778C" w:rsidP="00255D37">
      <w:pPr>
        <w:pStyle w:val="NoSpacing"/>
        <w:rPr>
          <w:sz w:val="20"/>
          <w:szCs w:val="20"/>
        </w:rPr>
      </w:pPr>
      <w:r w:rsidRPr="00A527A4">
        <w:rPr>
          <w:sz w:val="20"/>
          <w:szCs w:val="20"/>
        </w:rPr>
        <w:t xml:space="preserve">* Osobe koje prema posebnim propisima ostvaruju pravo prednosti, moraju se u prijavi </w:t>
      </w:r>
    </w:p>
    <w:p w:rsidR="00E6778C" w:rsidRPr="00A527A4" w:rsidRDefault="00E6778C" w:rsidP="00255D37">
      <w:pPr>
        <w:pStyle w:val="NoSpacing"/>
        <w:rPr>
          <w:sz w:val="20"/>
          <w:szCs w:val="20"/>
        </w:rPr>
      </w:pPr>
      <w:r w:rsidRPr="00A527A4">
        <w:rPr>
          <w:sz w:val="20"/>
          <w:szCs w:val="20"/>
        </w:rPr>
        <w:t xml:space="preserve">   pozvati na to pravo, odnosno priložiti propisane dokaze o tom statusu, te druge potrebne </w:t>
      </w:r>
    </w:p>
    <w:p w:rsidR="00E6778C" w:rsidRPr="00A527A4" w:rsidRDefault="00E6778C" w:rsidP="00255D37">
      <w:pPr>
        <w:pStyle w:val="NoSpacing"/>
        <w:rPr>
          <w:sz w:val="20"/>
          <w:szCs w:val="20"/>
        </w:rPr>
      </w:pPr>
      <w:r w:rsidRPr="00A527A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A527A4">
        <w:rPr>
          <w:sz w:val="20"/>
          <w:szCs w:val="20"/>
        </w:rPr>
        <w:t xml:space="preserve">dokaze propisane zakonima kojima se pozivaju na to pravo. </w:t>
      </w:r>
    </w:p>
    <w:p w:rsidR="00E6778C" w:rsidRDefault="00E6778C" w:rsidP="00255D37">
      <w:pPr>
        <w:pStyle w:val="box8259940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 * </w:t>
      </w:r>
      <w:r w:rsidRPr="00A527A4">
        <w:rPr>
          <w:color w:val="231F20"/>
          <w:sz w:val="20"/>
          <w:szCs w:val="20"/>
        </w:rPr>
        <w:t xml:space="preserve">Pozivaju se kandidati koji ostvaruju prednost pri zapošljavanju sukladno čl. 102. i 103. Zakona o hrvatskim </w:t>
      </w:r>
      <w:r>
        <w:rPr>
          <w:color w:val="231F20"/>
          <w:sz w:val="20"/>
          <w:szCs w:val="20"/>
        </w:rPr>
        <w:t xml:space="preserve">  </w:t>
      </w:r>
    </w:p>
    <w:p w:rsidR="00E6778C" w:rsidRDefault="00E6778C" w:rsidP="00255D37">
      <w:pPr>
        <w:pStyle w:val="box8259940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    </w:t>
      </w:r>
      <w:r w:rsidRPr="00A527A4">
        <w:rPr>
          <w:color w:val="231F20"/>
          <w:sz w:val="20"/>
          <w:szCs w:val="20"/>
        </w:rPr>
        <w:t xml:space="preserve">braniteljima iz Domovinskog rata i članovima njihovih obitelji da dostave dokaze dostupne na poveznici </w:t>
      </w:r>
    </w:p>
    <w:p w:rsidR="00E6778C" w:rsidRPr="00A527A4" w:rsidRDefault="00E6778C" w:rsidP="00255D37">
      <w:pPr>
        <w:pStyle w:val="box8259940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    </w:t>
      </w:r>
      <w:r w:rsidRPr="00A527A4">
        <w:rPr>
          <w:color w:val="231F20"/>
          <w:sz w:val="20"/>
          <w:szCs w:val="20"/>
        </w:rPr>
        <w:t>Ministarstva hrvatskih branitelja https://branitelji.gov.hr/zaposljavanje-843/843.</w:t>
      </w:r>
    </w:p>
    <w:p w:rsidR="00E6778C" w:rsidRDefault="00E6778C" w:rsidP="00255D37">
      <w:pPr>
        <w:pStyle w:val="box8259940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* </w:t>
      </w:r>
      <w:r w:rsidRPr="00A527A4">
        <w:rPr>
          <w:color w:val="231F20"/>
          <w:sz w:val="20"/>
          <w:szCs w:val="20"/>
        </w:rPr>
        <w:t xml:space="preserve">Podnošenjem prijave na natječaj pristupnici daju privolu za obradu osobnih podataka u svrhu zapošljavanja, a </w:t>
      </w:r>
    </w:p>
    <w:p w:rsidR="00E6778C" w:rsidRPr="00A527A4" w:rsidRDefault="00E6778C" w:rsidP="00255D37">
      <w:pPr>
        <w:pStyle w:val="box8259940"/>
        <w:spacing w:before="27" w:beforeAutospacing="0" w:after="0" w:afterAutospacing="0"/>
        <w:textAlignment w:val="baseline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   </w:t>
      </w:r>
      <w:r w:rsidRPr="00A527A4">
        <w:rPr>
          <w:color w:val="231F20"/>
          <w:sz w:val="20"/>
          <w:szCs w:val="20"/>
        </w:rPr>
        <w:t>u skladu s odredbama Opće uredbe EU 2016/679.</w:t>
      </w:r>
    </w:p>
    <w:p w:rsidR="00E6778C" w:rsidRDefault="00E6778C" w:rsidP="00255D37">
      <w:pPr>
        <w:rPr>
          <w:sz w:val="20"/>
          <w:szCs w:val="20"/>
        </w:rPr>
      </w:pPr>
      <w:r>
        <w:rPr>
          <w:sz w:val="20"/>
          <w:szCs w:val="20"/>
        </w:rPr>
        <w:t xml:space="preserve">* Mole se kandidati da prilože  preslike tražene dokumentacije jer se ista ne vraća, osim po </w:t>
      </w:r>
    </w:p>
    <w:p w:rsidR="00E6778C" w:rsidRDefault="00E6778C" w:rsidP="00255D37">
      <w:pPr>
        <w:rPr>
          <w:sz w:val="20"/>
          <w:szCs w:val="20"/>
        </w:rPr>
      </w:pPr>
      <w:r>
        <w:rPr>
          <w:sz w:val="20"/>
          <w:szCs w:val="20"/>
        </w:rPr>
        <w:t xml:space="preserve">   osobnom zahtjevu i to u roku od 30 dana od dana objave odluke. Izvornike dokumenata </w:t>
      </w:r>
    </w:p>
    <w:p w:rsidR="00E6778C" w:rsidRDefault="00E6778C" w:rsidP="00255D37">
      <w:pPr>
        <w:rPr>
          <w:sz w:val="20"/>
          <w:szCs w:val="20"/>
        </w:rPr>
      </w:pPr>
      <w:r>
        <w:rPr>
          <w:sz w:val="20"/>
          <w:szCs w:val="20"/>
        </w:rPr>
        <w:t xml:space="preserve">   izabrani kandidat dužan je donijeti pri sklapanju ugovora.</w:t>
      </w:r>
    </w:p>
    <w:p w:rsidR="00E6778C" w:rsidRDefault="00E6778C" w:rsidP="00255D3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* Nepotpune i nepravodobne prijave neće se razmatrati niti će podnositelji nepotpunih prijava  </w:t>
      </w:r>
    </w:p>
    <w:p w:rsidR="00E6778C" w:rsidRDefault="00E6778C" w:rsidP="00255D3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biti pozivani na dopunu prijave.</w:t>
      </w:r>
    </w:p>
    <w:p w:rsidR="00E6778C" w:rsidRDefault="00E6778C" w:rsidP="00255D3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* Urednom prijavom smatra se prijava koja sadržava sve podatke i priloge navedene u natječaju.</w:t>
      </w:r>
    </w:p>
    <w:p w:rsidR="00E6778C" w:rsidRDefault="00E6778C" w:rsidP="00255D37">
      <w:pPr>
        <w:rPr>
          <w:sz w:val="20"/>
          <w:szCs w:val="20"/>
        </w:rPr>
      </w:pPr>
      <w:r>
        <w:rPr>
          <w:sz w:val="20"/>
          <w:szCs w:val="20"/>
        </w:rPr>
        <w:t>* Prema ocjeni poslodavca kandidati prije odabira mogu biti telefonski pozvani na razgovor.</w:t>
      </w:r>
    </w:p>
    <w:p w:rsidR="00E6778C" w:rsidRDefault="00E6778C" w:rsidP="00255D3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* Do donošenja odluke o odabiru kandidata Bolnica zadržava pravo poništenja natječaja u cijelosti, bez   </w:t>
      </w:r>
    </w:p>
    <w:p w:rsidR="00E6778C" w:rsidRDefault="00E6778C" w:rsidP="00255D37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obrazloženja.</w:t>
      </w:r>
    </w:p>
    <w:p w:rsidR="00E6778C" w:rsidRDefault="00E6778C" w:rsidP="00255D37">
      <w:pPr>
        <w:rPr>
          <w:sz w:val="20"/>
          <w:szCs w:val="20"/>
        </w:rPr>
      </w:pPr>
      <w:r>
        <w:rPr>
          <w:sz w:val="20"/>
          <w:szCs w:val="20"/>
        </w:rPr>
        <w:t xml:space="preserve">* telefon za kontakt 023/206-096      </w:t>
      </w:r>
      <w:r>
        <w:rPr>
          <w:sz w:val="20"/>
          <w:szCs w:val="20"/>
        </w:rPr>
        <w:br/>
        <w:t xml:space="preserve">* Prijave se podnose na adresu: Specijalna bolnica za ortopediju Biograd na Moru, Zadarska 62, 23210  </w:t>
      </w:r>
    </w:p>
    <w:p w:rsidR="00E6778C" w:rsidRDefault="00E6778C" w:rsidP="00255D37">
      <w:pPr>
        <w:rPr>
          <w:sz w:val="20"/>
          <w:szCs w:val="20"/>
        </w:rPr>
      </w:pPr>
      <w:r>
        <w:rPr>
          <w:sz w:val="20"/>
          <w:szCs w:val="20"/>
        </w:rPr>
        <w:t xml:space="preserve">   Biograd na Moru, s naznakom « </w:t>
      </w:r>
      <w:r>
        <w:rPr>
          <w:i/>
          <w:iCs/>
          <w:sz w:val="20"/>
          <w:szCs w:val="20"/>
        </w:rPr>
        <w:t>natječaj za radno mjesto…..</w:t>
      </w:r>
      <w:r>
        <w:rPr>
          <w:sz w:val="20"/>
          <w:szCs w:val="20"/>
        </w:rPr>
        <w:t xml:space="preserve"> », u roku od 8 dana od objave natječaja  </w:t>
      </w:r>
    </w:p>
    <w:p w:rsidR="00E6778C" w:rsidRDefault="00E6778C" w:rsidP="00255D37">
      <w:pPr>
        <w:rPr>
          <w:sz w:val="20"/>
          <w:szCs w:val="20"/>
        </w:rPr>
      </w:pPr>
      <w:r>
        <w:rPr>
          <w:sz w:val="20"/>
          <w:szCs w:val="20"/>
        </w:rPr>
        <w:t xml:space="preserve">   u Narodnim novinama.</w:t>
      </w:r>
    </w:p>
    <w:p w:rsidR="00E6778C" w:rsidRDefault="00E6778C" w:rsidP="00255D37">
      <w:pPr>
        <w:rPr>
          <w:rStyle w:val="apple-converted-space"/>
        </w:rPr>
      </w:pPr>
      <w:r>
        <w:rPr>
          <w:sz w:val="20"/>
          <w:szCs w:val="20"/>
          <w:shd w:val="clear" w:color="auto" w:fill="FFFFFF"/>
        </w:rPr>
        <w:t xml:space="preserve"> * Obavijest kandidatima o rezultatima natječaja bit će objavljeni na web-stranici bolnice</w:t>
      </w:r>
      <w:r>
        <w:rPr>
          <w:rStyle w:val="apple-converted-space"/>
          <w:sz w:val="20"/>
          <w:szCs w:val="20"/>
          <w:shd w:val="clear" w:color="auto" w:fill="FFFFFF"/>
        </w:rPr>
        <w:t> </w:t>
      </w:r>
    </w:p>
    <w:p w:rsidR="00E6778C" w:rsidRPr="00AF7AE4" w:rsidRDefault="00E6778C" w:rsidP="00255D37">
      <w:pPr>
        <w:rPr>
          <w:sz w:val="20"/>
          <w:szCs w:val="20"/>
        </w:rPr>
      </w:pPr>
      <w:r w:rsidRPr="00AF7AE4">
        <w:rPr>
          <w:rStyle w:val="apple-converted-space"/>
          <w:sz w:val="20"/>
          <w:szCs w:val="20"/>
          <w:shd w:val="clear" w:color="auto" w:fill="FFFFFF"/>
        </w:rPr>
        <w:t xml:space="preserve"> (</w:t>
      </w:r>
      <w:hyperlink r:id="rId4" w:history="1">
        <w:r w:rsidRPr="00AF7AE4">
          <w:rPr>
            <w:rStyle w:val="Hyperlink"/>
            <w:sz w:val="20"/>
            <w:szCs w:val="20"/>
            <w:shd w:val="clear" w:color="auto" w:fill="FFFFFF"/>
          </w:rPr>
          <w:t>www.ortopedija-biograd.hr</w:t>
        </w:r>
      </w:hyperlink>
      <w:r w:rsidRPr="00AF7AE4">
        <w:rPr>
          <w:rStyle w:val="apple-converted-space"/>
          <w:sz w:val="20"/>
          <w:szCs w:val="20"/>
          <w:shd w:val="clear" w:color="auto" w:fill="FFFFFF"/>
        </w:rPr>
        <w:t>), pod rubrikom natječaji, u roku od 30 dana od dana zaključenja natječaja.</w:t>
      </w:r>
    </w:p>
    <w:p w:rsidR="00E6778C" w:rsidRPr="00AF7AE4" w:rsidRDefault="00E6778C" w:rsidP="00255D37">
      <w:r w:rsidRPr="00AF7AE4">
        <w:rPr>
          <w:color w:val="FF0000"/>
          <w:sz w:val="20"/>
          <w:szCs w:val="20"/>
        </w:rPr>
        <w:tab/>
      </w:r>
      <w:r w:rsidRPr="00AF7AE4">
        <w:rPr>
          <w:color w:val="FF0000"/>
          <w:sz w:val="20"/>
          <w:szCs w:val="20"/>
        </w:rPr>
        <w:tab/>
      </w:r>
      <w:r>
        <w:rPr>
          <w:sz w:val="20"/>
          <w:szCs w:val="20"/>
        </w:rPr>
        <w:tab/>
      </w:r>
    </w:p>
    <w:p w:rsidR="00E6778C" w:rsidRPr="00A34916" w:rsidRDefault="00E6778C" w:rsidP="00FE2F36">
      <w:pPr>
        <w:rPr>
          <w:sz w:val="20"/>
          <w:szCs w:val="20"/>
        </w:rPr>
      </w:pPr>
      <w:r w:rsidRPr="00A34916">
        <w:rPr>
          <w:sz w:val="20"/>
          <w:szCs w:val="20"/>
        </w:rPr>
        <w:tab/>
      </w:r>
      <w:r w:rsidRPr="00A34916">
        <w:rPr>
          <w:sz w:val="20"/>
          <w:szCs w:val="20"/>
        </w:rPr>
        <w:tab/>
      </w:r>
      <w:r w:rsidRPr="00A34916">
        <w:rPr>
          <w:sz w:val="20"/>
          <w:szCs w:val="20"/>
        </w:rPr>
        <w:tab/>
      </w:r>
      <w:r w:rsidRPr="00A34916">
        <w:rPr>
          <w:sz w:val="20"/>
          <w:szCs w:val="20"/>
        </w:rPr>
        <w:tab/>
      </w:r>
      <w:r w:rsidRPr="00A34916">
        <w:rPr>
          <w:sz w:val="20"/>
          <w:szCs w:val="20"/>
        </w:rPr>
        <w:tab/>
      </w:r>
      <w:r w:rsidRPr="00A34916">
        <w:rPr>
          <w:sz w:val="20"/>
          <w:szCs w:val="20"/>
        </w:rPr>
        <w:tab/>
      </w:r>
      <w:r w:rsidRPr="00A34916">
        <w:rPr>
          <w:sz w:val="20"/>
          <w:szCs w:val="20"/>
        </w:rPr>
        <w:tab/>
      </w:r>
    </w:p>
    <w:p w:rsidR="00E6778C" w:rsidRPr="00A34916" w:rsidRDefault="00E6778C" w:rsidP="00FE2F36">
      <w:pPr>
        <w:rPr>
          <w:sz w:val="20"/>
          <w:szCs w:val="20"/>
        </w:rPr>
      </w:pPr>
      <w:r w:rsidRPr="00A34916">
        <w:rPr>
          <w:sz w:val="20"/>
          <w:szCs w:val="20"/>
        </w:rPr>
        <w:tab/>
      </w:r>
      <w:r w:rsidRPr="00A34916">
        <w:rPr>
          <w:sz w:val="20"/>
          <w:szCs w:val="20"/>
        </w:rPr>
        <w:tab/>
      </w:r>
      <w:r w:rsidRPr="00A34916">
        <w:rPr>
          <w:sz w:val="20"/>
          <w:szCs w:val="20"/>
        </w:rPr>
        <w:tab/>
      </w:r>
      <w:r w:rsidRPr="00A34916">
        <w:rPr>
          <w:sz w:val="20"/>
          <w:szCs w:val="20"/>
        </w:rPr>
        <w:tab/>
      </w:r>
      <w:r w:rsidRPr="00A34916">
        <w:rPr>
          <w:sz w:val="20"/>
          <w:szCs w:val="20"/>
        </w:rPr>
        <w:tab/>
      </w:r>
      <w:r w:rsidRPr="00A34916">
        <w:rPr>
          <w:sz w:val="20"/>
          <w:szCs w:val="20"/>
        </w:rPr>
        <w:tab/>
        <w:t xml:space="preserve">SPECIJALNA BOLNICA ZA ORTOPEDIJU </w:t>
      </w:r>
    </w:p>
    <w:p w:rsidR="00E6778C" w:rsidRPr="00A34916" w:rsidRDefault="00E6778C" w:rsidP="00FE2F36">
      <w:pPr>
        <w:rPr>
          <w:sz w:val="20"/>
          <w:szCs w:val="20"/>
        </w:rPr>
      </w:pPr>
      <w:r w:rsidRPr="00A34916">
        <w:rPr>
          <w:sz w:val="20"/>
          <w:szCs w:val="20"/>
        </w:rPr>
        <w:tab/>
      </w:r>
      <w:r w:rsidRPr="00A34916">
        <w:rPr>
          <w:sz w:val="20"/>
          <w:szCs w:val="20"/>
        </w:rPr>
        <w:tab/>
      </w:r>
      <w:r w:rsidRPr="00A34916">
        <w:rPr>
          <w:sz w:val="20"/>
          <w:szCs w:val="20"/>
        </w:rPr>
        <w:tab/>
      </w:r>
      <w:r w:rsidRPr="00A34916">
        <w:rPr>
          <w:sz w:val="20"/>
          <w:szCs w:val="20"/>
        </w:rPr>
        <w:tab/>
      </w:r>
      <w:r w:rsidRPr="00A34916">
        <w:rPr>
          <w:sz w:val="20"/>
          <w:szCs w:val="20"/>
        </w:rPr>
        <w:tab/>
      </w:r>
      <w:r w:rsidRPr="00A34916">
        <w:rPr>
          <w:sz w:val="20"/>
          <w:szCs w:val="20"/>
        </w:rPr>
        <w:tab/>
      </w:r>
      <w:r w:rsidRPr="00A34916">
        <w:rPr>
          <w:sz w:val="20"/>
          <w:szCs w:val="20"/>
        </w:rPr>
        <w:tab/>
        <w:t xml:space="preserve">     BIOGRAD NA MORU</w:t>
      </w:r>
    </w:p>
    <w:p w:rsidR="00E6778C" w:rsidRPr="00A34916" w:rsidRDefault="00E6778C" w:rsidP="00FE2F36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sectPr w:rsidR="00E6778C" w:rsidRPr="00A34916" w:rsidSect="00BD7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6D97"/>
    <w:rsid w:val="0004123B"/>
    <w:rsid w:val="000A0F3D"/>
    <w:rsid w:val="00147234"/>
    <w:rsid w:val="001C128D"/>
    <w:rsid w:val="001D23F4"/>
    <w:rsid w:val="001D3C8B"/>
    <w:rsid w:val="00255D37"/>
    <w:rsid w:val="00262AE4"/>
    <w:rsid w:val="00286DD1"/>
    <w:rsid w:val="00354F55"/>
    <w:rsid w:val="0044414F"/>
    <w:rsid w:val="004A7E4D"/>
    <w:rsid w:val="004B6ECB"/>
    <w:rsid w:val="004C63B1"/>
    <w:rsid w:val="00560CB0"/>
    <w:rsid w:val="00620316"/>
    <w:rsid w:val="00632A30"/>
    <w:rsid w:val="006D628B"/>
    <w:rsid w:val="007132E1"/>
    <w:rsid w:val="007A1AFE"/>
    <w:rsid w:val="00886D97"/>
    <w:rsid w:val="00942E13"/>
    <w:rsid w:val="009E4761"/>
    <w:rsid w:val="00A34916"/>
    <w:rsid w:val="00A527A4"/>
    <w:rsid w:val="00A577EA"/>
    <w:rsid w:val="00AF7AE4"/>
    <w:rsid w:val="00B129E1"/>
    <w:rsid w:val="00BD496B"/>
    <w:rsid w:val="00BD76A4"/>
    <w:rsid w:val="00BD7974"/>
    <w:rsid w:val="00D320AD"/>
    <w:rsid w:val="00DF024F"/>
    <w:rsid w:val="00DF7EC4"/>
    <w:rsid w:val="00E52C85"/>
    <w:rsid w:val="00E6778C"/>
    <w:rsid w:val="00E81083"/>
    <w:rsid w:val="00FB6E39"/>
    <w:rsid w:val="00FE2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F36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C128D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C128D"/>
    <w:rPr>
      <w:rFonts w:ascii="Cambria" w:hAnsi="Cambria" w:cs="Cambria"/>
      <w:b/>
      <w:bCs/>
      <w:i/>
      <w:iCs/>
      <w:sz w:val="28"/>
      <w:szCs w:val="28"/>
      <w:lang w:eastAsia="hr-HR"/>
    </w:rPr>
  </w:style>
  <w:style w:type="character" w:customStyle="1" w:styleId="apple-converted-space">
    <w:name w:val="apple-converted-space"/>
    <w:basedOn w:val="DefaultParagraphFont"/>
    <w:uiPriority w:val="99"/>
    <w:rsid w:val="00A34916"/>
  </w:style>
  <w:style w:type="paragraph" w:styleId="NoSpacing">
    <w:name w:val="No Spacing"/>
    <w:basedOn w:val="Normal"/>
    <w:link w:val="NoSpacingChar"/>
    <w:uiPriority w:val="99"/>
    <w:qFormat/>
    <w:rsid w:val="00A34916"/>
  </w:style>
  <w:style w:type="character" w:customStyle="1" w:styleId="NoSpacingChar">
    <w:name w:val="No Spacing Char"/>
    <w:basedOn w:val="DefaultParagraphFont"/>
    <w:link w:val="NoSpacing"/>
    <w:uiPriority w:val="99"/>
    <w:locked/>
    <w:rsid w:val="00A34916"/>
    <w:rPr>
      <w:rFonts w:ascii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rsid w:val="00A3491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6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2AE4"/>
    <w:rPr>
      <w:rFonts w:ascii="Tahoma" w:hAnsi="Tahoma" w:cs="Tahoma"/>
      <w:sz w:val="16"/>
      <w:szCs w:val="16"/>
      <w:lang w:eastAsia="hr-HR"/>
    </w:rPr>
  </w:style>
  <w:style w:type="paragraph" w:customStyle="1" w:styleId="box8259940">
    <w:name w:val="box_8259940"/>
    <w:basedOn w:val="Normal"/>
    <w:uiPriority w:val="99"/>
    <w:rsid w:val="00255D3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rtopedija-biograd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279</TotalTime>
  <Pages>1</Pages>
  <Words>544</Words>
  <Characters>3101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bolnica120</dc:creator>
  <cp:keywords/>
  <dc:description/>
  <cp:lastModifiedBy>a</cp:lastModifiedBy>
  <cp:revision>30</cp:revision>
  <cp:lastPrinted>2018-11-02T09:04:00Z</cp:lastPrinted>
  <dcterms:created xsi:type="dcterms:W3CDTF">2016-01-11T13:14:00Z</dcterms:created>
  <dcterms:modified xsi:type="dcterms:W3CDTF">2018-11-02T09:04:00Z</dcterms:modified>
</cp:coreProperties>
</file>