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9" w:rsidRDefault="009818E9" w:rsidP="00CB1015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lang w:eastAsia="hr-HR"/>
        </w:rPr>
        <w:t>SPECIJALNA BOLNICA ZA ORTOPEDIJU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>IBAN kod Erste&amp;Steiermarkische bank d.d. ,</w:t>
      </w:r>
    </w:p>
    <w:p w:rsidR="009818E9" w:rsidRDefault="009818E9" w:rsidP="00CB1015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>HR4824020061100592592</w:t>
      </w:r>
      <w:r>
        <w:rPr>
          <w:rFonts w:ascii="Times New Roman" w:hAnsi="Times New Roman" w:cs="Times New Roman"/>
          <w:lang w:eastAsia="hr-HR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</w:t>
      </w:r>
    </w:p>
    <w:p w:rsidR="009818E9" w:rsidRDefault="009818E9" w:rsidP="00CB1015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</w:t>
      </w:r>
      <w:r>
        <w:rPr>
          <w:rFonts w:ascii="Times New Roman" w:hAnsi="Times New Roman" w:cs="Times New Roman"/>
          <w:lang w:eastAsia="hr-HR"/>
        </w:rPr>
        <w:t>Zadarska 62,</w:t>
      </w:r>
      <w:r>
        <w:rPr>
          <w:rFonts w:ascii="Times New Roman" w:hAnsi="Times New Roman" w:cs="Times New Roman"/>
          <w:sz w:val="16"/>
          <w:szCs w:val="16"/>
          <w:lang w:eastAsia="hr-HR"/>
        </w:rPr>
        <w:t xml:space="preserve"> p.p. </w:t>
      </w:r>
      <w:r>
        <w:rPr>
          <w:rFonts w:ascii="Times New Roman" w:hAnsi="Times New Roman" w:cs="Times New Roman"/>
          <w:lang w:eastAsia="hr-HR"/>
        </w:rPr>
        <w:t>50</w:t>
      </w:r>
      <w:r>
        <w:rPr>
          <w:rFonts w:ascii="Times New Roman" w:hAnsi="Times New Roman" w:cs="Times New Roman"/>
          <w:sz w:val="16"/>
          <w:szCs w:val="16"/>
          <w:lang w:eastAsia="hr-HR"/>
        </w:rPr>
        <w:t xml:space="preserve">    </w:t>
      </w:r>
    </w:p>
    <w:p w:rsidR="009818E9" w:rsidRDefault="009818E9" w:rsidP="00CB1015">
      <w:pPr>
        <w:spacing w:after="0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hr-HR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</w:t>
      </w:r>
    </w:p>
    <w:p w:rsidR="009818E9" w:rsidRDefault="009818E9" w:rsidP="00CB1015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>tel. / fax.  023/383-344, 383-364</w:t>
      </w:r>
      <w:r>
        <w:rPr>
          <w:rFonts w:ascii="Times New Roman" w:hAnsi="Times New Roman" w:cs="Times New Roman"/>
          <w:lang w:eastAsia="hr-HR"/>
        </w:rPr>
        <w:t xml:space="preserve">              </w:t>
      </w:r>
    </w:p>
    <w:p w:rsidR="009818E9" w:rsidRDefault="009818E9" w:rsidP="00CB1015">
      <w:pPr>
        <w:spacing w:after="0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lang w:eastAsia="hr-HR"/>
        </w:rPr>
        <w:t>Biograd n/m</w:t>
      </w:r>
      <w:r w:rsidRPr="00B63CE9">
        <w:rPr>
          <w:rFonts w:ascii="Times New Roman" w:hAnsi="Times New Roman" w:cs="Times New Roman"/>
          <w:lang w:eastAsia="hr-HR"/>
        </w:rPr>
        <w:t xml:space="preserve">, </w:t>
      </w:r>
      <w:r w:rsidRPr="005B3514">
        <w:rPr>
          <w:rFonts w:ascii="Times New Roman" w:hAnsi="Times New Roman" w:cs="Times New Roman"/>
          <w:color w:val="000000"/>
          <w:lang w:eastAsia="hr-HR"/>
        </w:rPr>
        <w:t>02. studenog</w:t>
      </w:r>
      <w:r w:rsidRPr="004972F2">
        <w:rPr>
          <w:rFonts w:ascii="Times New Roman" w:hAnsi="Times New Roman" w:cs="Times New Roman"/>
          <w:color w:val="FF0000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2018</w:t>
      </w:r>
      <w:r w:rsidRPr="00B63CE9">
        <w:rPr>
          <w:rFonts w:ascii="Times New Roman" w:hAnsi="Times New Roman" w:cs="Times New Roman"/>
          <w:lang w:eastAsia="hr-HR"/>
        </w:rPr>
        <w:t xml:space="preserve">.g.                                    </w:t>
      </w:r>
      <w:r w:rsidRPr="00B63CE9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lang w:eastAsia="hr-HR"/>
        </w:rPr>
        <w:t>OIB 10704055828;</w:t>
      </w:r>
      <w:r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hr-HR"/>
        </w:rPr>
        <w:t>Mat.br.: 3312003</w:t>
      </w:r>
    </w:p>
    <w:p w:rsidR="009818E9" w:rsidRDefault="009818E9" w:rsidP="00CB1015">
      <w:pPr>
        <w:spacing w:after="0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818E9" w:rsidRPr="004972F2" w:rsidRDefault="009818E9" w:rsidP="00CB101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818E9" w:rsidRPr="004972F2" w:rsidRDefault="009818E9" w:rsidP="007E2FC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stručno osposobljavanje za rad bez zasnivanja radnog odnosa, </w:t>
      </w:r>
      <w:bookmarkStart w:id="0" w:name="_GoBack"/>
      <w:bookmarkEnd w:id="0"/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zvanja</w:t>
      </w:r>
    </w:p>
    <w:p w:rsidR="009818E9" w:rsidRPr="004972F2" w:rsidRDefault="009818E9" w:rsidP="00CB1015">
      <w:pPr>
        <w:pStyle w:val="ListParagraph"/>
        <w:spacing w:after="0"/>
        <w:ind w:left="2124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                ekonomski tehničar </w:t>
      </w:r>
    </w:p>
    <w:p w:rsidR="009818E9" w:rsidRPr="004972F2" w:rsidRDefault="009818E9" w:rsidP="00CB101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818E9" w:rsidRPr="004972F2" w:rsidRDefault="009818E9" w:rsidP="00CB101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9818E9" w:rsidRPr="004972F2" w:rsidRDefault="009818E9" w:rsidP="00082B17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Naziv radnog mjesta i broj polaznika za stručno osposobljavanje za rad bez zasnivanja </w:t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  radnog odnosa:</w:t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  - ekonomski tehničar,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SSS- 1 (jedan) polaznik.</w:t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*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>Uvjeti za obavljanje poslova iz ovog natječaja su slijedeći:</w:t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   - strukovna škola ekonomskog usmjerenja, SSS</w:t>
      </w:r>
    </w:p>
    <w:p w:rsidR="009818E9" w:rsidRPr="004972F2" w:rsidRDefault="009818E9" w:rsidP="00CB1015">
      <w:pPr>
        <w:pStyle w:val="NoSpacing"/>
        <w:rPr>
          <w:sz w:val="20"/>
          <w:szCs w:val="20"/>
        </w:rPr>
      </w:pPr>
      <w:r w:rsidRPr="004972F2">
        <w:rPr>
          <w:sz w:val="20"/>
          <w:szCs w:val="20"/>
        </w:rPr>
        <w:t>* Na natječaj se mogu prijaviti kandidati oba spola.</w:t>
      </w:r>
    </w:p>
    <w:p w:rsidR="009818E9" w:rsidRPr="004972F2" w:rsidRDefault="009818E9" w:rsidP="00CB1015">
      <w:pPr>
        <w:pStyle w:val="NoSpacing"/>
        <w:rPr>
          <w:sz w:val="20"/>
          <w:szCs w:val="20"/>
          <w:lang w:eastAsia="en-US"/>
        </w:rPr>
      </w:pPr>
      <w:r w:rsidRPr="004972F2">
        <w:rPr>
          <w:sz w:val="20"/>
          <w:szCs w:val="20"/>
        </w:rPr>
        <w:t>* Uz prijavu priložiti slijedeće dokaze:</w:t>
      </w:r>
    </w:p>
    <w:p w:rsidR="009818E9" w:rsidRPr="004972F2" w:rsidRDefault="009818E9" w:rsidP="00CB1015">
      <w:pPr>
        <w:pStyle w:val="NoSpacing"/>
        <w:rPr>
          <w:sz w:val="20"/>
          <w:szCs w:val="20"/>
        </w:rPr>
      </w:pPr>
      <w:r w:rsidRPr="004972F2">
        <w:rPr>
          <w:sz w:val="20"/>
          <w:szCs w:val="20"/>
        </w:rPr>
        <w:t xml:space="preserve">   -    diplomu o završenoj stručnoj spremi i</w:t>
      </w:r>
    </w:p>
    <w:p w:rsidR="009818E9" w:rsidRPr="004972F2" w:rsidRDefault="009818E9" w:rsidP="00CB1015">
      <w:pPr>
        <w:pStyle w:val="NoSpacing"/>
        <w:rPr>
          <w:sz w:val="20"/>
          <w:szCs w:val="20"/>
        </w:rPr>
      </w:pPr>
      <w:r w:rsidRPr="004972F2">
        <w:rPr>
          <w:sz w:val="20"/>
          <w:szCs w:val="20"/>
        </w:rPr>
        <w:t xml:space="preserve">   -    domovnicu.</w:t>
      </w:r>
    </w:p>
    <w:p w:rsidR="009818E9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9818E9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pozivaju na to pravo. </w:t>
      </w:r>
    </w:p>
    <w:p w:rsidR="009818E9" w:rsidRPr="004972F2" w:rsidRDefault="009818E9" w:rsidP="004972F2">
      <w:pPr>
        <w:spacing w:before="27" w:after="0"/>
        <w:textAlignment w:val="baseline"/>
        <w:rPr>
          <w:rFonts w:ascii="Times New Roman" w:hAnsi="Times New Roman" w:cs="Times New Roman"/>
          <w:color w:val="231F20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9818E9" w:rsidRPr="004972F2" w:rsidRDefault="009818E9" w:rsidP="004972F2">
      <w:pPr>
        <w:spacing w:before="27" w:after="0"/>
        <w:textAlignment w:val="baseline"/>
        <w:rPr>
          <w:rFonts w:ascii="Times New Roman" w:hAnsi="Times New Roman" w:cs="Times New Roman"/>
          <w:color w:val="231F20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9818E9" w:rsidRPr="004972F2" w:rsidRDefault="009818E9" w:rsidP="004972F2">
      <w:pPr>
        <w:spacing w:before="27" w:after="0"/>
        <w:textAlignment w:val="baseline"/>
        <w:rPr>
          <w:rFonts w:ascii="Times New Roman" w:hAnsi="Times New Roman" w:cs="Times New Roman"/>
          <w:color w:val="231F20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9818E9" w:rsidRPr="004972F2" w:rsidRDefault="009818E9" w:rsidP="004972F2">
      <w:pPr>
        <w:spacing w:before="27" w:after="0"/>
        <w:textAlignment w:val="baseline"/>
        <w:rPr>
          <w:rFonts w:ascii="Times New Roman" w:hAnsi="Times New Roman" w:cs="Times New Roman"/>
          <w:color w:val="231F20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9818E9" w:rsidRPr="004972F2" w:rsidRDefault="009818E9" w:rsidP="004972F2">
      <w:pPr>
        <w:spacing w:before="27" w:after="0"/>
        <w:textAlignment w:val="baseline"/>
        <w:rPr>
          <w:rFonts w:ascii="Times New Roman" w:hAnsi="Times New Roman" w:cs="Times New Roman"/>
          <w:color w:val="231F20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9818E9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9818E9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to u roku od 30 dana od dana objave odluke. 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>Izvornike dokumenata izabrani kandidat dužan je donijeti pri sklapanju ugovora.</w:t>
      </w:r>
    </w:p>
    <w:p w:rsidR="009818E9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 biti pozivani na 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>dopunu prijave.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obrazloženja.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* telefon za kontakt 023/206-096      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  Biograd na Moru, s naznakom « </w:t>
      </w:r>
      <w:r w:rsidRPr="004972F2">
        <w:rPr>
          <w:rFonts w:ascii="Times New Roman" w:hAnsi="Times New Roman" w:cs="Times New Roman"/>
          <w:i/>
          <w:iCs/>
          <w:sz w:val="20"/>
          <w:szCs w:val="20"/>
          <w:lang w:eastAsia="hr-HR"/>
        </w:rPr>
        <w:t>natječaj za radno mjesto…..</w:t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 xml:space="preserve">   u Narodnim novinama.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  </w:t>
      </w:r>
      <w:r w:rsidRPr="004972F2"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  <w:t>(</w:t>
      </w:r>
      <w:hyperlink r:id="rId5" w:history="1">
        <w:r w:rsidRPr="004972F2">
          <w:rPr>
            <w:rFonts w:ascii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4972F2"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9818E9" w:rsidRPr="004972F2" w:rsidRDefault="009818E9" w:rsidP="004972F2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color w:val="FF0000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color w:val="FF0000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p w:rsidR="009818E9" w:rsidRPr="004972F2" w:rsidRDefault="009818E9" w:rsidP="00CB1015">
      <w:pPr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SPECIJALNA BOLNICA ZA ORTOPEDIJU </w:t>
      </w:r>
    </w:p>
    <w:p w:rsidR="009818E9" w:rsidRPr="004972F2" w:rsidRDefault="009818E9" w:rsidP="00CB1015">
      <w:pPr>
        <w:spacing w:after="0"/>
        <w:rPr>
          <w:sz w:val="20"/>
          <w:szCs w:val="20"/>
        </w:rPr>
      </w:pP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4972F2">
        <w:rPr>
          <w:rFonts w:ascii="Times New Roman" w:hAnsi="Times New Roman" w:cs="Times New Roman"/>
          <w:sz w:val="20"/>
          <w:szCs w:val="20"/>
          <w:lang w:eastAsia="hr-HR"/>
        </w:rPr>
        <w:tab/>
        <w:t xml:space="preserve">     BIOGRAD NA MORU</w:t>
      </w:r>
    </w:p>
    <w:p w:rsidR="009818E9" w:rsidRPr="004972F2" w:rsidRDefault="009818E9" w:rsidP="00CB1015">
      <w:pPr>
        <w:rPr>
          <w:sz w:val="20"/>
          <w:szCs w:val="20"/>
        </w:rPr>
      </w:pPr>
    </w:p>
    <w:p w:rsidR="009818E9" w:rsidRPr="004972F2" w:rsidRDefault="009818E9">
      <w:pPr>
        <w:rPr>
          <w:sz w:val="20"/>
          <w:szCs w:val="20"/>
        </w:rPr>
      </w:pPr>
    </w:p>
    <w:sectPr w:rsidR="009818E9" w:rsidRPr="004972F2" w:rsidSect="00A7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2F"/>
    <w:rsid w:val="00062EF2"/>
    <w:rsid w:val="00082B17"/>
    <w:rsid w:val="002C1E2F"/>
    <w:rsid w:val="00346AD2"/>
    <w:rsid w:val="004972F2"/>
    <w:rsid w:val="00553FC5"/>
    <w:rsid w:val="005B3514"/>
    <w:rsid w:val="00620414"/>
    <w:rsid w:val="006D5EEB"/>
    <w:rsid w:val="007E2FCE"/>
    <w:rsid w:val="007F2EDE"/>
    <w:rsid w:val="008F429A"/>
    <w:rsid w:val="009818E9"/>
    <w:rsid w:val="00A73E73"/>
    <w:rsid w:val="00A86045"/>
    <w:rsid w:val="00A9125E"/>
    <w:rsid w:val="00B63CE9"/>
    <w:rsid w:val="00CB1015"/>
    <w:rsid w:val="00D84C11"/>
    <w:rsid w:val="00F2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CB1015"/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basedOn w:val="Normal"/>
    <w:link w:val="NoSpacingChar"/>
    <w:uiPriority w:val="99"/>
    <w:qFormat/>
    <w:rsid w:val="00CB1015"/>
    <w:pPr>
      <w:spacing w:after="0"/>
    </w:pPr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99"/>
    <w:qFormat/>
    <w:rsid w:val="00CB1015"/>
    <w:pPr>
      <w:ind w:left="720"/>
    </w:pPr>
  </w:style>
  <w:style w:type="character" w:styleId="Hyperlink">
    <w:name w:val="Hyperlink"/>
    <w:basedOn w:val="DefaultParagraphFont"/>
    <w:uiPriority w:val="99"/>
    <w:semiHidden/>
    <w:rsid w:val="00CB1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530</Words>
  <Characters>3021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19</cp:revision>
  <cp:lastPrinted>2018-11-02T09:20:00Z</cp:lastPrinted>
  <dcterms:created xsi:type="dcterms:W3CDTF">2016-12-07T09:51:00Z</dcterms:created>
  <dcterms:modified xsi:type="dcterms:W3CDTF">2018-11-02T09:20:00Z</dcterms:modified>
</cp:coreProperties>
</file>